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73" w:rsidRPr="003B1A06" w:rsidRDefault="003F0373" w:rsidP="00304B15">
      <w:pPr>
        <w:rPr>
          <w:b/>
          <w:bCs/>
        </w:rPr>
      </w:pPr>
    </w:p>
    <w:p w:rsidR="003F0373" w:rsidRDefault="003F0373" w:rsidP="00313E03">
      <w:pPr>
        <w:rPr>
          <w:rFonts w:ascii="Arial" w:hAnsi="Arial" w:cs="Arial"/>
          <w:b/>
          <w:bCs/>
          <w:lang w:val="sr-Cyrl-CS"/>
        </w:rPr>
      </w:pPr>
    </w:p>
    <w:p w:rsidR="003F0373" w:rsidRPr="005B3281" w:rsidRDefault="003F0373" w:rsidP="00ED45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F0373" w:rsidRPr="00F61DDC" w:rsidRDefault="003F0373" w:rsidP="00F61DDC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3651"/>
        <w:gridCol w:w="1819"/>
        <w:gridCol w:w="3584"/>
      </w:tblGrid>
      <w:tr w:rsidR="003F0373" w:rsidRPr="00E50304">
        <w:tc>
          <w:tcPr>
            <w:tcW w:w="3651" w:type="dxa"/>
          </w:tcPr>
          <w:p w:rsidR="003F0373" w:rsidRPr="00E50304" w:rsidRDefault="003F0373" w:rsidP="00824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bookmarkStart w:id="0" w:name="OLE_LINK1"/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РЕГИОНАЛНИ ЦЕНТАР ЗАПРОФЕСИОНАЛНИРАЗВОЈ ЗАПОСЛЕНИХ У ОБРАЗОВАЊУ -  НИШ</w:t>
            </w:r>
          </w:p>
          <w:p w:rsidR="003F0373" w:rsidRPr="009D0AC2" w:rsidRDefault="003F0373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Париске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к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омуне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, Србија</w:t>
            </w:r>
          </w:p>
          <w:p w:rsidR="003F0373" w:rsidRPr="009D0AC2" w:rsidRDefault="003F0373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ел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202300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Ф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акс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3F0373" w:rsidRPr="009D0AC2" w:rsidRDefault="003F0373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hyperlink r:id="rId5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@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hyperlink r:id="rId6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://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www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</w:p>
          <w:p w:rsidR="003F0373" w:rsidRPr="00E50304" w:rsidRDefault="003F0373" w:rsidP="008246F7">
            <w:pPr>
              <w:jc w:val="right"/>
              <w:rPr>
                <w:rFonts w:ascii="Arial" w:hAnsi="Arial" w:cs="Arial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т.р. 840-842668-41; ПИБ 103895510</w:t>
            </w:r>
          </w:p>
        </w:tc>
        <w:tc>
          <w:tcPr>
            <w:tcW w:w="1819" w:type="dxa"/>
          </w:tcPr>
          <w:p w:rsidR="003F0373" w:rsidRPr="00E50304" w:rsidRDefault="003F0373" w:rsidP="008246F7">
            <w:pPr>
              <w:jc w:val="center"/>
              <w:rPr>
                <w:rFonts w:ascii="Arial" w:hAnsi="Arial" w:cs="Arial"/>
                <w:lang w:val="sr-Latn-CS"/>
              </w:rPr>
            </w:pPr>
            <w:r w:rsidRPr="000E0B2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ozitiv SCG 1" style="width:73.5pt;height:66pt;visibility:visible">
                  <v:imagedata r:id="rId7" o:title="" gain="72818f" blacklevel="3277f"/>
                </v:shape>
              </w:pict>
            </w:r>
          </w:p>
        </w:tc>
        <w:tc>
          <w:tcPr>
            <w:tcW w:w="3584" w:type="dxa"/>
          </w:tcPr>
          <w:p w:rsidR="003F0373" w:rsidRPr="00E50304" w:rsidRDefault="003F0373" w:rsidP="00824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REGIONAL 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</w:rPr>
              <w:t>CENTER FOR PROFESSIONAL DEVELOPMENT OF EMPLOYEES IN EDUCATION, N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IŠ</w:t>
            </w:r>
          </w:p>
          <w:p w:rsidR="003F0373" w:rsidRPr="009D0AC2" w:rsidRDefault="003F0373" w:rsidP="008246F7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nb-NO"/>
              </w:rPr>
              <w:t>Pariske komune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bb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RS-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Niš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Serbia</w:t>
            </w:r>
          </w:p>
          <w:p w:rsidR="003F0373" w:rsidRPr="00E50304" w:rsidRDefault="003F0373" w:rsidP="008246F7">
            <w:pPr>
              <w:rPr>
                <w:rFonts w:ascii="Arial" w:hAnsi="Arial" w:cs="Arial"/>
                <w:sz w:val="16"/>
                <w:szCs w:val="16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Phone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 202 300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F</w:t>
            </w:r>
            <w:r w:rsidRPr="00E50304">
              <w:rPr>
                <w:rFonts w:ascii="Arial" w:hAnsi="Arial" w:cs="Arial"/>
                <w:sz w:val="16"/>
                <w:szCs w:val="16"/>
              </w:rPr>
              <w:t>ax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3F0373" w:rsidRPr="00E50304" w:rsidRDefault="003F0373" w:rsidP="008246F7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info@rcnis.edu.rs</w:t>
              </w:r>
            </w:hyperlink>
            <w:r w:rsidRPr="00E50304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9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http://www.rcnis.edu.rs</w:t>
              </w:r>
            </w:hyperlink>
          </w:p>
        </w:tc>
      </w:tr>
      <w:bookmarkEnd w:id="0"/>
    </w:tbl>
    <w:p w:rsidR="003F0373" w:rsidRPr="008246F7" w:rsidRDefault="003F0373" w:rsidP="008246F7">
      <w:pPr>
        <w:rPr>
          <w:rFonts w:ascii="Arial" w:hAnsi="Arial" w:cs="Arial"/>
          <w:b/>
          <w:bCs/>
          <w:sz w:val="36"/>
          <w:szCs w:val="36"/>
        </w:rPr>
      </w:pPr>
    </w:p>
    <w:p w:rsidR="003F0373" w:rsidRPr="00661B8D" w:rsidRDefault="003F0373" w:rsidP="00080CBF">
      <w:pPr>
        <w:jc w:val="center"/>
        <w:rPr>
          <w:rFonts w:ascii="Arial" w:hAnsi="Arial" w:cs="Arial"/>
          <w:lang/>
        </w:rPr>
      </w:pPr>
      <w:r w:rsidRPr="009D0AC2">
        <w:rPr>
          <w:rFonts w:ascii="Arial" w:hAnsi="Arial" w:cs="Arial"/>
          <w:lang w:val="ru-RU"/>
        </w:rPr>
        <w:t>ПРЕЗЕНТАЦИЈА ПРИМЕРА ДОБРЕ ПРАКСЕ</w:t>
      </w:r>
      <w:r w:rsidRPr="000361E5">
        <w:rPr>
          <w:rFonts w:ascii="Arial" w:hAnsi="Arial" w:cs="Arial"/>
          <w:lang w:val="ru-RU"/>
        </w:rPr>
        <w:t xml:space="preserve"> –</w:t>
      </w:r>
      <w:r w:rsidRPr="006E481F">
        <w:rPr>
          <w:rFonts w:ascii="Arial" w:hAnsi="Arial" w:cs="Arial"/>
          <w:lang w:val="ru-RU"/>
        </w:rPr>
        <w:t xml:space="preserve"> ФОРУМ ТЕАТАР</w:t>
      </w:r>
    </w:p>
    <w:p w:rsidR="003F0373" w:rsidRPr="00FE727F" w:rsidRDefault="003F0373" w:rsidP="00FE727F">
      <w:pPr>
        <w:jc w:val="center"/>
        <w:rPr>
          <w:rFonts w:ascii="Arial" w:hAnsi="Arial" w:cs="Arial"/>
          <w:lang w:val="ru-RU"/>
        </w:rPr>
      </w:pPr>
    </w:p>
    <w:p w:rsidR="003F0373" w:rsidRPr="000361E5" w:rsidRDefault="003F0373" w:rsidP="00FE727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„ВРШЊАЧКО НАСИЉЕ</w:t>
      </w:r>
      <w:r w:rsidRPr="000361E5">
        <w:rPr>
          <w:rFonts w:ascii="Arial" w:hAnsi="Arial" w:cs="Arial"/>
          <w:b/>
          <w:bCs/>
          <w:sz w:val="28"/>
          <w:szCs w:val="28"/>
          <w:lang w:val="ru-RU"/>
        </w:rPr>
        <w:t>“</w:t>
      </w:r>
    </w:p>
    <w:p w:rsidR="003F0373" w:rsidRPr="00FE727F" w:rsidRDefault="003F0373" w:rsidP="00ED45EC">
      <w:pPr>
        <w:jc w:val="center"/>
        <w:rPr>
          <w:rFonts w:ascii="Arial" w:hAnsi="Arial" w:cs="Arial"/>
          <w:b/>
          <w:bCs/>
          <w:lang w:val="ru-RU"/>
        </w:rPr>
      </w:pPr>
    </w:p>
    <w:p w:rsidR="003F0373" w:rsidRPr="00FE727F" w:rsidRDefault="003F0373" w:rsidP="00ED45EC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21</w:t>
      </w:r>
      <w:r w:rsidRPr="00AB58AD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  <w:lang w:val="ru-RU"/>
        </w:rPr>
        <w:t>02</w:t>
      </w:r>
      <w:r w:rsidRPr="00AB58AD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AB58AD">
        <w:rPr>
          <w:rFonts w:ascii="Arial" w:hAnsi="Arial" w:cs="Arial"/>
          <w:b/>
          <w:bCs/>
          <w:sz w:val="28"/>
          <w:szCs w:val="28"/>
          <w:lang w:val="sr-Cyrl-CS"/>
        </w:rPr>
        <w:t>201</w:t>
      </w:r>
      <w:r>
        <w:rPr>
          <w:rFonts w:ascii="Arial" w:hAnsi="Arial" w:cs="Arial"/>
          <w:b/>
          <w:bCs/>
          <w:sz w:val="28"/>
          <w:szCs w:val="28"/>
          <w:lang w:val="ru-RU"/>
        </w:rPr>
        <w:t>9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(четвртак</w:t>
      </w:r>
      <w:r w:rsidRPr="000361E5">
        <w:rPr>
          <w:rFonts w:ascii="Arial" w:hAnsi="Arial" w:cs="Arial"/>
          <w:b/>
          <w:bCs/>
          <w:sz w:val="28"/>
          <w:szCs w:val="28"/>
          <w:lang w:val="ru-RU"/>
        </w:rPr>
        <w:t xml:space="preserve">) </w:t>
      </w:r>
      <w:r w:rsidRPr="00FE727F">
        <w:rPr>
          <w:rFonts w:ascii="Arial" w:hAnsi="Arial" w:cs="Arial"/>
          <w:b/>
          <w:bCs/>
          <w:sz w:val="28"/>
          <w:szCs w:val="28"/>
          <w:lang w:val="ru-RU"/>
        </w:rPr>
        <w:t>18.</w:t>
      </w:r>
      <w:r w:rsidRPr="000361E5">
        <w:rPr>
          <w:rFonts w:ascii="Arial" w:hAnsi="Arial" w:cs="Arial"/>
          <w:b/>
          <w:bCs/>
          <w:sz w:val="28"/>
          <w:szCs w:val="28"/>
          <w:lang w:val="ru-RU"/>
        </w:rPr>
        <w:t>0</w:t>
      </w:r>
      <w:r w:rsidRPr="00FE727F">
        <w:rPr>
          <w:rFonts w:ascii="Arial" w:hAnsi="Arial" w:cs="Arial"/>
          <w:b/>
          <w:bCs/>
          <w:sz w:val="28"/>
          <w:szCs w:val="28"/>
          <w:lang w:val="ru-RU"/>
        </w:rPr>
        <w:t>0-</w:t>
      </w:r>
      <w:r w:rsidRPr="000361E5">
        <w:rPr>
          <w:rFonts w:ascii="Arial" w:hAnsi="Arial" w:cs="Arial"/>
          <w:b/>
          <w:bCs/>
          <w:sz w:val="28"/>
          <w:szCs w:val="28"/>
          <w:lang w:val="ru-RU"/>
        </w:rPr>
        <w:t>19</w:t>
      </w:r>
      <w:r w:rsidRPr="00FE727F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  <w:lang/>
        </w:rPr>
        <w:t>00</w:t>
      </w:r>
    </w:p>
    <w:p w:rsidR="003F0373" w:rsidRPr="00080CBF" w:rsidRDefault="003F0373" w:rsidP="00304B15">
      <w:pPr>
        <w:rPr>
          <w:lang w:val="sr-Cyrl-CS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4500"/>
        <w:gridCol w:w="4698"/>
      </w:tblGrid>
      <w:tr w:rsidR="003F0373" w:rsidRPr="00080CBF">
        <w:trPr>
          <w:trHeight w:val="366"/>
          <w:jc w:val="center"/>
        </w:trPr>
        <w:tc>
          <w:tcPr>
            <w:tcW w:w="1692" w:type="dxa"/>
            <w:shd w:val="clear" w:color="auto" w:fill="FFFF99"/>
          </w:tcPr>
          <w:p w:rsidR="003F0373" w:rsidRPr="00080CBF" w:rsidRDefault="003F0373" w:rsidP="001E0DBB">
            <w:pPr>
              <w:jc w:val="center"/>
              <w:rPr>
                <w:rFonts w:ascii="Arial" w:hAnsi="Arial" w:cs="Arial"/>
                <w:lang w:val="sr-Cyrl-CS"/>
              </w:rPr>
            </w:pPr>
            <w:r w:rsidRPr="00080CBF">
              <w:rPr>
                <w:rFonts w:ascii="Arial" w:hAnsi="Arial" w:cs="Arial"/>
                <w:lang w:val="sr-Cyrl-CS"/>
              </w:rPr>
              <w:t>Време</w:t>
            </w:r>
          </w:p>
        </w:tc>
        <w:tc>
          <w:tcPr>
            <w:tcW w:w="4500" w:type="dxa"/>
            <w:shd w:val="clear" w:color="auto" w:fill="FFFF99"/>
          </w:tcPr>
          <w:p w:rsidR="003F0373" w:rsidRPr="00080CBF" w:rsidRDefault="003F0373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080CBF">
              <w:rPr>
                <w:rFonts w:ascii="Arial" w:hAnsi="Arial" w:cs="Arial"/>
                <w:lang w:val="sr-Cyrl-CS"/>
              </w:rPr>
              <w:t>Активност</w:t>
            </w:r>
          </w:p>
        </w:tc>
        <w:tc>
          <w:tcPr>
            <w:tcW w:w="4698" w:type="dxa"/>
            <w:shd w:val="clear" w:color="auto" w:fill="FFFF99"/>
          </w:tcPr>
          <w:p w:rsidR="003F0373" w:rsidRPr="00080CBF" w:rsidRDefault="003F0373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080CBF">
              <w:rPr>
                <w:rFonts w:ascii="Arial" w:hAnsi="Arial" w:cs="Arial"/>
                <w:lang w:val="sr-Cyrl-CS"/>
              </w:rPr>
              <w:t>Реализатор</w:t>
            </w:r>
          </w:p>
        </w:tc>
      </w:tr>
      <w:tr w:rsidR="003F0373" w:rsidRPr="006E481F">
        <w:trPr>
          <w:trHeight w:val="914"/>
          <w:jc w:val="center"/>
        </w:trPr>
        <w:tc>
          <w:tcPr>
            <w:tcW w:w="1692" w:type="dxa"/>
            <w:vAlign w:val="center"/>
          </w:tcPr>
          <w:p w:rsidR="003F0373" w:rsidRPr="00F2035C" w:rsidRDefault="003F0373" w:rsidP="0072797B">
            <w:pPr>
              <w:jc w:val="center"/>
              <w:rPr>
                <w:lang/>
              </w:rPr>
            </w:pPr>
            <w:r w:rsidRPr="00F2035C">
              <w:rPr>
                <w:lang w:val="sr-Cyrl-CS"/>
              </w:rPr>
              <w:t>1</w:t>
            </w:r>
            <w:r w:rsidRPr="00F2035C">
              <w:t>8</w:t>
            </w:r>
            <w:r w:rsidRPr="00F2035C">
              <w:rPr>
                <w:lang w:val="sr-Cyrl-CS"/>
              </w:rPr>
              <w:t>.</w:t>
            </w:r>
            <w:r w:rsidRPr="00F2035C">
              <w:t>0</w:t>
            </w:r>
            <w:r w:rsidRPr="00F2035C">
              <w:rPr>
                <w:lang w:val="sr-Cyrl-CS"/>
              </w:rPr>
              <w:t xml:space="preserve">0 – </w:t>
            </w:r>
            <w:r w:rsidRPr="00F2035C">
              <w:t>18.</w:t>
            </w:r>
            <w:r w:rsidRPr="00F2035C">
              <w:rPr>
                <w:lang/>
              </w:rPr>
              <w:t>15</w:t>
            </w:r>
          </w:p>
        </w:tc>
        <w:tc>
          <w:tcPr>
            <w:tcW w:w="4500" w:type="dxa"/>
            <w:vAlign w:val="center"/>
          </w:tcPr>
          <w:p w:rsidR="003F0373" w:rsidRPr="00F2035C" w:rsidRDefault="003F0373" w:rsidP="00FE727F">
            <w:pPr>
              <w:jc w:val="center"/>
              <w:rPr>
                <w:lang w:val="ru-RU"/>
              </w:rPr>
            </w:pPr>
          </w:p>
          <w:p w:rsidR="003F0373" w:rsidRPr="00F2035C" w:rsidRDefault="003F0373" w:rsidP="00DC2A99">
            <w:pPr>
              <w:jc w:val="center"/>
              <w:rPr>
                <w:lang w:val="ru-RU"/>
              </w:rPr>
            </w:pPr>
            <w:r w:rsidRPr="00F2035C">
              <w:rPr>
                <w:lang w:val="ru-RU"/>
              </w:rPr>
              <w:t>Уводни део</w:t>
            </w:r>
          </w:p>
          <w:p w:rsidR="003F0373" w:rsidRPr="00F2035C" w:rsidRDefault="003F0373" w:rsidP="00DC2A99">
            <w:pPr>
              <w:jc w:val="center"/>
              <w:rPr>
                <w:lang w:val="ru-RU"/>
              </w:rPr>
            </w:pPr>
            <w:r w:rsidRPr="00F2035C">
              <w:rPr>
                <w:lang w:val="ru-RU"/>
              </w:rPr>
              <w:t>Презентација</w:t>
            </w:r>
            <w:r>
              <w:rPr>
                <w:lang w:val="ru-RU"/>
              </w:rPr>
              <w:t xml:space="preserve"> ученика</w:t>
            </w:r>
          </w:p>
          <w:p w:rsidR="003F0373" w:rsidRPr="00F2035C" w:rsidRDefault="003F0373" w:rsidP="00FE727F">
            <w:pPr>
              <w:jc w:val="center"/>
              <w:rPr>
                <w:lang w:val="ru-RU"/>
              </w:rPr>
            </w:pPr>
          </w:p>
        </w:tc>
        <w:tc>
          <w:tcPr>
            <w:tcW w:w="4698" w:type="dxa"/>
            <w:vAlign w:val="center"/>
          </w:tcPr>
          <w:p w:rsidR="003F0373" w:rsidRPr="00F2035C" w:rsidRDefault="003F0373" w:rsidP="00DC2A99">
            <w:pPr>
              <w:jc w:val="center"/>
              <w:rPr>
                <w:lang w:val="ru-RU"/>
              </w:rPr>
            </w:pPr>
            <w:r w:rsidRPr="00F2035C">
              <w:rPr>
                <w:lang w:val="ru-RU"/>
              </w:rPr>
              <w:t xml:space="preserve">Драгана Стевановић </w:t>
            </w:r>
          </w:p>
          <w:p w:rsidR="003F0373" w:rsidRPr="00F2035C" w:rsidRDefault="003F0373" w:rsidP="00DC2A99">
            <w:pPr>
              <w:jc w:val="center"/>
              <w:rPr>
                <w:lang w:val="ru-RU"/>
              </w:rPr>
            </w:pPr>
            <w:r w:rsidRPr="00F2035C">
              <w:rPr>
                <w:lang w:val="ru-RU"/>
              </w:rPr>
              <w:t xml:space="preserve">педагошки саветник у </w:t>
            </w:r>
          </w:p>
          <w:p w:rsidR="003F0373" w:rsidRPr="00F2035C" w:rsidRDefault="003F0373" w:rsidP="00080CBF">
            <w:pPr>
              <w:jc w:val="center"/>
              <w:rPr>
                <w:lang w:val="sr-Cyrl-CS"/>
              </w:rPr>
            </w:pPr>
            <w:r w:rsidRPr="00F2035C">
              <w:rPr>
                <w:lang w:val="ru-RU"/>
              </w:rPr>
              <w:t>ОШ “Бубањски хероји”</w:t>
            </w:r>
          </w:p>
        </w:tc>
      </w:tr>
      <w:tr w:rsidR="003F0373" w:rsidRPr="000361E5">
        <w:trPr>
          <w:trHeight w:val="1502"/>
          <w:jc w:val="center"/>
        </w:trPr>
        <w:tc>
          <w:tcPr>
            <w:tcW w:w="1692" w:type="dxa"/>
            <w:vAlign w:val="center"/>
          </w:tcPr>
          <w:p w:rsidR="003F0373" w:rsidRPr="00F2035C" w:rsidRDefault="003F0373" w:rsidP="007008BA">
            <w:pPr>
              <w:jc w:val="center"/>
              <w:rPr>
                <w:lang/>
              </w:rPr>
            </w:pPr>
            <w:r w:rsidRPr="00F2035C">
              <w:rPr>
                <w:lang w:val="sr-Cyrl-CS"/>
              </w:rPr>
              <w:t>1</w:t>
            </w:r>
            <w:r w:rsidRPr="00F2035C">
              <w:t>8</w:t>
            </w:r>
            <w:r w:rsidRPr="00F2035C">
              <w:rPr>
                <w:lang w:val="sr-Cyrl-CS"/>
              </w:rPr>
              <w:t>.</w:t>
            </w:r>
            <w:r w:rsidRPr="00F2035C">
              <w:rPr>
                <w:lang/>
              </w:rPr>
              <w:t>1</w:t>
            </w:r>
            <w:r w:rsidRPr="00F2035C">
              <w:t>5</w:t>
            </w:r>
            <w:r w:rsidRPr="00F2035C">
              <w:rPr>
                <w:lang w:val="sr-Cyrl-CS"/>
              </w:rPr>
              <w:t xml:space="preserve"> – 1</w:t>
            </w:r>
            <w:r w:rsidRPr="00F2035C">
              <w:t>8</w:t>
            </w:r>
            <w:r w:rsidRPr="00F2035C">
              <w:rPr>
                <w:lang w:val="sr-Cyrl-CS"/>
              </w:rPr>
              <w:t>.</w:t>
            </w:r>
            <w:r w:rsidRPr="00F2035C">
              <w:rPr>
                <w:lang/>
              </w:rPr>
              <w:t>50</w:t>
            </w:r>
          </w:p>
        </w:tc>
        <w:tc>
          <w:tcPr>
            <w:tcW w:w="4500" w:type="dxa"/>
            <w:vAlign w:val="center"/>
          </w:tcPr>
          <w:p w:rsidR="003F0373" w:rsidRPr="00F2035C" w:rsidRDefault="003F0373" w:rsidP="00D7608B">
            <w:pPr>
              <w:jc w:val="center"/>
              <w:rPr>
                <w:lang/>
              </w:rPr>
            </w:pPr>
            <w:r w:rsidRPr="00F2035C">
              <w:rPr>
                <w:lang/>
              </w:rPr>
              <w:t>Форум театар</w:t>
            </w:r>
          </w:p>
          <w:p w:rsidR="003F0373" w:rsidRPr="00F2035C" w:rsidRDefault="003F0373" w:rsidP="00D7608B">
            <w:pPr>
              <w:jc w:val="center"/>
              <w:rPr>
                <w:color w:val="222222"/>
                <w:shd w:val="clear" w:color="auto" w:fill="FFFFFF"/>
                <w:lang/>
              </w:rPr>
            </w:pPr>
            <w:r w:rsidRPr="006E481F">
              <w:rPr>
                <w:color w:val="222222"/>
                <w:shd w:val="clear" w:color="auto" w:fill="FFFFFF"/>
                <w:lang w:val="ru-RU"/>
              </w:rPr>
              <w:t>приказ 3 сцене вршњачког насиља</w:t>
            </w:r>
          </w:p>
          <w:p w:rsidR="003F0373" w:rsidRPr="00F2035C" w:rsidRDefault="003F0373" w:rsidP="00D7608B">
            <w:pPr>
              <w:jc w:val="center"/>
              <w:rPr>
                <w:lang/>
              </w:rPr>
            </w:pPr>
            <w:r w:rsidRPr="00F2035C">
              <w:rPr>
                <w:color w:val="222222"/>
                <w:shd w:val="clear" w:color="auto" w:fill="FFFFFF"/>
                <w:lang/>
              </w:rPr>
              <w:t>-</w:t>
            </w:r>
            <w:r w:rsidRPr="006E481F">
              <w:rPr>
                <w:color w:val="222222"/>
                <w:shd w:val="clear" w:color="auto" w:fill="FFFFFF"/>
                <w:lang w:val="ru-RU"/>
              </w:rPr>
              <w:t>вербалног, социјалног (са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6E481F">
              <w:rPr>
                <w:color w:val="222222"/>
                <w:shd w:val="clear" w:color="auto" w:fill="FFFFFF"/>
                <w:lang w:val="ru-RU"/>
              </w:rPr>
              <w:t>електронским) и физичко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6E481F">
              <w:rPr>
                <w:color w:val="222222"/>
                <w:shd w:val="clear" w:color="auto" w:fill="FFFFFF"/>
                <w:lang w:val="ru-RU"/>
              </w:rPr>
              <w:t>гнасиља</w:t>
            </w:r>
          </w:p>
        </w:tc>
        <w:tc>
          <w:tcPr>
            <w:tcW w:w="4698" w:type="dxa"/>
            <w:vAlign w:val="center"/>
          </w:tcPr>
          <w:p w:rsidR="003F0373" w:rsidRPr="00F2035C" w:rsidRDefault="003F0373" w:rsidP="00DC2A99">
            <w:pPr>
              <w:jc w:val="center"/>
              <w:rPr>
                <w:lang w:val="sr-Cyrl-CS"/>
              </w:rPr>
            </w:pPr>
            <w:r w:rsidRPr="00F2035C">
              <w:rPr>
                <w:lang w:val="sr-Cyrl-CS"/>
              </w:rPr>
              <w:t xml:space="preserve">Татјана Цекић, наставник српског језика </w:t>
            </w:r>
          </w:p>
          <w:p w:rsidR="003F0373" w:rsidRPr="00F2035C" w:rsidRDefault="003F0373" w:rsidP="00DC2A99">
            <w:pPr>
              <w:jc w:val="center"/>
              <w:rPr>
                <w:lang w:val="sr-Cyrl-CS"/>
              </w:rPr>
            </w:pPr>
          </w:p>
          <w:p w:rsidR="003F0373" w:rsidRPr="00F2035C" w:rsidRDefault="003F0373" w:rsidP="00F2035C">
            <w:pPr>
              <w:rPr>
                <w:lang w:val="ru-RU"/>
              </w:rPr>
            </w:pPr>
            <w:r w:rsidRPr="00F2035C">
              <w:rPr>
                <w:lang w:val="ru-RU"/>
              </w:rPr>
              <w:t>Драгана Стевановић ,</w:t>
            </w:r>
            <w:bookmarkStart w:id="1" w:name="_GoBack"/>
            <w:bookmarkEnd w:id="1"/>
            <w:r w:rsidRPr="00F2035C">
              <w:rPr>
                <w:lang w:val="ru-RU"/>
              </w:rPr>
              <w:t xml:space="preserve">педагошки саветник  </w:t>
            </w:r>
          </w:p>
          <w:p w:rsidR="003F0373" w:rsidRPr="00F2035C" w:rsidRDefault="003F0373" w:rsidP="00DC2A99">
            <w:pPr>
              <w:jc w:val="center"/>
              <w:rPr>
                <w:lang w:val="ru-RU"/>
              </w:rPr>
            </w:pPr>
            <w:r w:rsidRPr="00F2035C">
              <w:rPr>
                <w:lang w:val="ru-RU"/>
              </w:rPr>
              <w:t>Ученици 7. и 8.разреда</w:t>
            </w:r>
          </w:p>
        </w:tc>
      </w:tr>
      <w:tr w:rsidR="003F0373" w:rsidRPr="000361E5">
        <w:trPr>
          <w:trHeight w:val="1502"/>
          <w:jc w:val="center"/>
        </w:trPr>
        <w:tc>
          <w:tcPr>
            <w:tcW w:w="1692" w:type="dxa"/>
            <w:vAlign w:val="center"/>
          </w:tcPr>
          <w:p w:rsidR="003F0373" w:rsidRPr="00F2035C" w:rsidRDefault="003F0373" w:rsidP="007008BA">
            <w:pPr>
              <w:jc w:val="center"/>
              <w:rPr>
                <w:lang/>
              </w:rPr>
            </w:pPr>
            <w:r w:rsidRPr="00F2035C">
              <w:t>18.</w:t>
            </w:r>
            <w:r w:rsidRPr="00F2035C">
              <w:rPr>
                <w:lang/>
              </w:rPr>
              <w:t>50</w:t>
            </w:r>
            <w:r w:rsidRPr="00F2035C">
              <w:t xml:space="preserve"> -1</w:t>
            </w:r>
            <w:r w:rsidRPr="00F2035C">
              <w:rPr>
                <w:lang/>
              </w:rPr>
              <w:t>9</w:t>
            </w:r>
            <w:r w:rsidRPr="00F2035C">
              <w:t>.</w:t>
            </w:r>
            <w:r w:rsidRPr="00F2035C">
              <w:rPr>
                <w:lang/>
              </w:rPr>
              <w:t>00</w:t>
            </w:r>
          </w:p>
        </w:tc>
        <w:tc>
          <w:tcPr>
            <w:tcW w:w="4500" w:type="dxa"/>
            <w:vAlign w:val="center"/>
          </w:tcPr>
          <w:p w:rsidR="003F0373" w:rsidRPr="00F2035C" w:rsidRDefault="003F0373" w:rsidP="00CE6CDF">
            <w:pPr>
              <w:jc w:val="center"/>
            </w:pPr>
            <w:r w:rsidRPr="00F2035C">
              <w:t>Питања, коментари, дискусија</w:t>
            </w:r>
          </w:p>
        </w:tc>
        <w:tc>
          <w:tcPr>
            <w:tcW w:w="4698" w:type="dxa"/>
            <w:vAlign w:val="center"/>
          </w:tcPr>
          <w:p w:rsidR="003F0373" w:rsidRPr="00F2035C" w:rsidRDefault="003F0373" w:rsidP="00080CBF">
            <w:pPr>
              <w:jc w:val="center"/>
              <w:rPr>
                <w:lang w:val="sr-Cyrl-CS"/>
              </w:rPr>
            </w:pPr>
          </w:p>
        </w:tc>
      </w:tr>
    </w:tbl>
    <w:p w:rsidR="003F0373" w:rsidRPr="009D0AC2" w:rsidRDefault="003F0373" w:rsidP="00340AA8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ru-RU"/>
        </w:rPr>
      </w:pPr>
    </w:p>
    <w:sectPr w:rsidR="003F0373" w:rsidRPr="009D0AC2" w:rsidSect="00304B15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E37"/>
    <w:multiLevelType w:val="hybridMultilevel"/>
    <w:tmpl w:val="F318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194D96"/>
    <w:multiLevelType w:val="hybridMultilevel"/>
    <w:tmpl w:val="7AFCB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C9080B"/>
    <w:multiLevelType w:val="hybridMultilevel"/>
    <w:tmpl w:val="80AA62BE"/>
    <w:lvl w:ilvl="0" w:tplc="0EDC5C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EC"/>
    <w:rsid w:val="00024124"/>
    <w:rsid w:val="000318CD"/>
    <w:rsid w:val="00032C25"/>
    <w:rsid w:val="000361E5"/>
    <w:rsid w:val="00080CBF"/>
    <w:rsid w:val="000E0B21"/>
    <w:rsid w:val="00157967"/>
    <w:rsid w:val="00162275"/>
    <w:rsid w:val="00165E21"/>
    <w:rsid w:val="0017735F"/>
    <w:rsid w:val="001B085A"/>
    <w:rsid w:val="001D5357"/>
    <w:rsid w:val="001E0DBB"/>
    <w:rsid w:val="001E73DD"/>
    <w:rsid w:val="00200236"/>
    <w:rsid w:val="00244CB4"/>
    <w:rsid w:val="0026672E"/>
    <w:rsid w:val="00285A83"/>
    <w:rsid w:val="002F1AE6"/>
    <w:rsid w:val="00304B15"/>
    <w:rsid w:val="00312672"/>
    <w:rsid w:val="00313E03"/>
    <w:rsid w:val="003300DD"/>
    <w:rsid w:val="00340AA8"/>
    <w:rsid w:val="00356B10"/>
    <w:rsid w:val="003A1F71"/>
    <w:rsid w:val="003B1A06"/>
    <w:rsid w:val="003E0730"/>
    <w:rsid w:val="003F0373"/>
    <w:rsid w:val="00404665"/>
    <w:rsid w:val="00406068"/>
    <w:rsid w:val="0047482B"/>
    <w:rsid w:val="004A2DD7"/>
    <w:rsid w:val="004B70BE"/>
    <w:rsid w:val="00503702"/>
    <w:rsid w:val="0051297A"/>
    <w:rsid w:val="00514807"/>
    <w:rsid w:val="00542C47"/>
    <w:rsid w:val="005B14F8"/>
    <w:rsid w:val="005B3281"/>
    <w:rsid w:val="005D2852"/>
    <w:rsid w:val="00661B8D"/>
    <w:rsid w:val="006E481F"/>
    <w:rsid w:val="007008BA"/>
    <w:rsid w:val="0072797B"/>
    <w:rsid w:val="007B5FC6"/>
    <w:rsid w:val="007C44A2"/>
    <w:rsid w:val="007D6639"/>
    <w:rsid w:val="00801C26"/>
    <w:rsid w:val="008130BE"/>
    <w:rsid w:val="008246F7"/>
    <w:rsid w:val="00826FCA"/>
    <w:rsid w:val="00921AA7"/>
    <w:rsid w:val="0094762F"/>
    <w:rsid w:val="009637DA"/>
    <w:rsid w:val="00985C88"/>
    <w:rsid w:val="009A0F35"/>
    <w:rsid w:val="009B248A"/>
    <w:rsid w:val="009B3321"/>
    <w:rsid w:val="009B45AD"/>
    <w:rsid w:val="009D0AC2"/>
    <w:rsid w:val="00A1175A"/>
    <w:rsid w:val="00A12944"/>
    <w:rsid w:val="00A935FF"/>
    <w:rsid w:val="00A95B86"/>
    <w:rsid w:val="00AB58AD"/>
    <w:rsid w:val="00B165AE"/>
    <w:rsid w:val="00B475E7"/>
    <w:rsid w:val="00B5491E"/>
    <w:rsid w:val="00BA7CA0"/>
    <w:rsid w:val="00BE2086"/>
    <w:rsid w:val="00BF774C"/>
    <w:rsid w:val="00C1749F"/>
    <w:rsid w:val="00C70233"/>
    <w:rsid w:val="00CE6CDF"/>
    <w:rsid w:val="00D11297"/>
    <w:rsid w:val="00D2666A"/>
    <w:rsid w:val="00D41FEB"/>
    <w:rsid w:val="00D45DBF"/>
    <w:rsid w:val="00D5564B"/>
    <w:rsid w:val="00D67BD1"/>
    <w:rsid w:val="00D67D03"/>
    <w:rsid w:val="00D7608B"/>
    <w:rsid w:val="00D82988"/>
    <w:rsid w:val="00DC05E7"/>
    <w:rsid w:val="00DC2A99"/>
    <w:rsid w:val="00DE2D45"/>
    <w:rsid w:val="00E50304"/>
    <w:rsid w:val="00ED45EC"/>
    <w:rsid w:val="00EE4A46"/>
    <w:rsid w:val="00F00929"/>
    <w:rsid w:val="00F2035C"/>
    <w:rsid w:val="00F61DDC"/>
    <w:rsid w:val="00F713BA"/>
    <w:rsid w:val="00F72C06"/>
    <w:rsid w:val="00F74E6B"/>
    <w:rsid w:val="00F80A54"/>
    <w:rsid w:val="00FB1BBA"/>
    <w:rsid w:val="00FE727F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5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8B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7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0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uiPriority w:val="99"/>
    <w:rsid w:val="003A1F71"/>
    <w:pPr>
      <w:jc w:val="center"/>
    </w:pPr>
    <w:rPr>
      <w:b/>
      <w:bCs/>
      <w:sz w:val="22"/>
      <w:szCs w:val="22"/>
      <w:lang w:val="ru-RU"/>
    </w:rPr>
  </w:style>
  <w:style w:type="character" w:customStyle="1" w:styleId="NaslovChar">
    <w:name w:val="Naslov Char"/>
    <w:basedOn w:val="DefaultParagraphFont"/>
    <w:link w:val="Naslov"/>
    <w:uiPriority w:val="99"/>
    <w:locked/>
    <w:rsid w:val="003A1F71"/>
    <w:rPr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nis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165</Words>
  <Characters>943</Characters>
  <Application>Microsoft Office Outlook</Application>
  <DocSecurity>0</DocSecurity>
  <Lines>0</Lines>
  <Paragraphs>0</Paragraphs>
  <ScaleCrop>false</ScaleCrop>
  <Company>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rvalentina</dc:creator>
  <cp:keywords/>
  <dc:description/>
  <cp:lastModifiedBy>Korisnik</cp:lastModifiedBy>
  <cp:revision>8</cp:revision>
  <cp:lastPrinted>2017-10-19T07:19:00Z</cp:lastPrinted>
  <dcterms:created xsi:type="dcterms:W3CDTF">2019-01-03T16:52:00Z</dcterms:created>
  <dcterms:modified xsi:type="dcterms:W3CDTF">2019-01-08T07:35:00Z</dcterms:modified>
</cp:coreProperties>
</file>