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BE" w:rsidRDefault="00080CB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9.25pt;height:176.25pt;visibility:visible">
            <v:imagedata r:id="rId4" o:title=""/>
          </v:shape>
        </w:pict>
      </w:r>
    </w:p>
    <w:p w:rsidR="00080CBE" w:rsidRDefault="00080CBE">
      <w:r>
        <w:rPr>
          <w:noProof/>
        </w:rPr>
        <w:pict>
          <v:shape id="Picture 9" o:spid="_x0000_i1026" type="#_x0000_t75" style="width:269.25pt;height:198pt;visibility:visible">
            <v:imagedata r:id="rId5" o:title=""/>
          </v:shape>
        </w:pict>
      </w:r>
    </w:p>
    <w:p w:rsidR="00080CBE" w:rsidRDefault="00080CBE">
      <w:r>
        <w:rPr>
          <w:noProof/>
        </w:rPr>
        <w:pict>
          <v:shape id="Picture 14" o:spid="_x0000_i1027" type="#_x0000_t75" style="width:269.25pt;height:177.75pt;visibility:visible">
            <v:imagedata r:id="rId6" o:title=""/>
          </v:shape>
        </w:pict>
      </w:r>
    </w:p>
    <w:p w:rsidR="00080CBE" w:rsidRDefault="00080CBE">
      <w:r>
        <w:rPr>
          <w:noProof/>
        </w:rPr>
        <w:pict>
          <v:shape id="Picture 4" o:spid="_x0000_i1028" type="#_x0000_t75" style="width:269.25pt;height:198pt;visibility:visible">
            <v:imagedata r:id="rId7" o:title=""/>
          </v:shape>
        </w:pict>
      </w:r>
    </w:p>
    <w:p w:rsidR="00080CBE" w:rsidRDefault="00080CBE">
      <w:pPr>
        <w:rPr>
          <w:noProof/>
        </w:rPr>
      </w:pPr>
      <w:r>
        <w:rPr>
          <w:noProof/>
        </w:rPr>
        <w:pict>
          <v:shape id="Picture 10" o:spid="_x0000_i1029" type="#_x0000_t75" style="width:269.25pt;height:176.25pt;visibility:visible">
            <v:imagedata r:id="rId8" o:title=""/>
          </v:shape>
        </w:pict>
      </w:r>
    </w:p>
    <w:p w:rsidR="00080CBE" w:rsidRDefault="00080CBE"/>
    <w:p w:rsidR="00080CBE" w:rsidRDefault="00080CBE">
      <w:r>
        <w:rPr>
          <w:noProof/>
        </w:rPr>
        <w:pict>
          <v:shape id="Picture 3" o:spid="_x0000_s1026" type="#_x0000_t75" style="position:absolute;margin-left:277.85pt;margin-top:.2pt;width:127.55pt;height:191.35pt;z-index:251658240;visibility:visible">
            <v:imagedata r:id="rId9" o:title=""/>
          </v:shape>
        </w:pict>
      </w:r>
      <w:r>
        <w:rPr>
          <w:noProof/>
        </w:rPr>
        <w:pict>
          <v:shape id="Picture 2" o:spid="_x0000_i1030" type="#_x0000_t75" style="width:127.5pt;height:191.25pt;visibility:visible">
            <v:imagedata r:id="rId10" o:title=""/>
          </v:shape>
        </w:pict>
      </w:r>
    </w:p>
    <w:p w:rsidR="00080CBE" w:rsidRDefault="00080CBE">
      <w:pPr>
        <w:rPr>
          <w:noProof/>
        </w:rPr>
      </w:pPr>
      <w:r>
        <w:rPr>
          <w:noProof/>
        </w:rPr>
        <w:pict>
          <v:shape id="Picture 8" o:spid="_x0000_s1027" type="#_x0000_t75" style="position:absolute;margin-left:277.45pt;margin-top:1.65pt;width:127.55pt;height:191.35pt;z-index:251659264;visibility:visible">
            <v:imagedata r:id="rId11" o:title=""/>
          </v:shape>
        </w:pict>
      </w:r>
      <w:r>
        <w:rPr>
          <w:noProof/>
        </w:rPr>
        <w:pict>
          <v:shape id="Picture 7" o:spid="_x0000_i1031" type="#_x0000_t75" style="width:127.5pt;height:191.25pt;visibility:visible">
            <v:imagedata r:id="rId12" o:title=""/>
          </v:shape>
        </w:pict>
      </w:r>
    </w:p>
    <w:p w:rsidR="00080CBE" w:rsidRDefault="00080CBE">
      <w:pPr>
        <w:rPr>
          <w:noProof/>
        </w:rPr>
      </w:pPr>
    </w:p>
    <w:p w:rsidR="00080CBE" w:rsidRDefault="00080CBE">
      <w:pPr>
        <w:rPr>
          <w:noProof/>
        </w:rPr>
      </w:pPr>
    </w:p>
    <w:p w:rsidR="00080CBE" w:rsidRDefault="00080CBE">
      <w:pPr>
        <w:rPr>
          <w:noProof/>
        </w:rPr>
      </w:pPr>
    </w:p>
    <w:p w:rsidR="00080CBE" w:rsidRDefault="00080CBE"/>
    <w:p w:rsidR="00080CBE" w:rsidRDefault="00080CBE">
      <w:bookmarkStart w:id="0" w:name="_GoBack"/>
      <w:r>
        <w:rPr>
          <w:noProof/>
        </w:rPr>
        <w:pict>
          <v:shape id="Picture 12" o:spid="_x0000_i1032" type="#_x0000_t75" style="width:269.25pt;height:176.25pt;visibility:visible">
            <v:imagedata r:id="rId13" o:title=""/>
          </v:shape>
        </w:pict>
      </w:r>
      <w:bookmarkEnd w:id="0"/>
    </w:p>
    <w:p w:rsidR="00080CBE" w:rsidRDefault="00080CBE">
      <w:r>
        <w:rPr>
          <w:noProof/>
        </w:rPr>
        <w:pict>
          <v:shape id="Picture 13" o:spid="_x0000_i1033" type="#_x0000_t75" style="width:269.25pt;height:176.25pt;visibility:visible">
            <v:imagedata r:id="rId14" o:title=""/>
          </v:shape>
        </w:pict>
      </w:r>
    </w:p>
    <w:p w:rsidR="00080CBE" w:rsidRDefault="00080CBE"/>
    <w:p w:rsidR="00080CBE" w:rsidRDefault="00080CBE"/>
    <w:p w:rsidR="00080CBE" w:rsidRDefault="00080CBE"/>
    <w:sectPr w:rsidR="00080CBE" w:rsidSect="001D7136">
      <w:pgSz w:w="11907" w:h="16839" w:code="9"/>
      <w:pgMar w:top="567" w:right="567" w:bottom="18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5AF"/>
    <w:rsid w:val="000259C0"/>
    <w:rsid w:val="00080CBE"/>
    <w:rsid w:val="001D7136"/>
    <w:rsid w:val="002F7691"/>
    <w:rsid w:val="00324808"/>
    <w:rsid w:val="003A45AF"/>
    <w:rsid w:val="00421188"/>
    <w:rsid w:val="004D0010"/>
    <w:rsid w:val="006C1D0D"/>
    <w:rsid w:val="008107DD"/>
    <w:rsid w:val="008D7DAB"/>
    <w:rsid w:val="00972F3B"/>
    <w:rsid w:val="009C56F2"/>
    <w:rsid w:val="00B11BA9"/>
    <w:rsid w:val="00C4310A"/>
    <w:rsid w:val="00E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0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4</Words>
  <Characters>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Korisnik</cp:lastModifiedBy>
  <cp:revision>5</cp:revision>
  <dcterms:created xsi:type="dcterms:W3CDTF">2017-12-12T16:06:00Z</dcterms:created>
  <dcterms:modified xsi:type="dcterms:W3CDTF">2017-12-14T09:35:00Z</dcterms:modified>
</cp:coreProperties>
</file>